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E2" w:rsidRPr="002E1608" w:rsidRDefault="00CF3CE2" w:rsidP="0016277D">
      <w:pPr>
        <w:jc w:val="center"/>
        <w:outlineLvl w:val="0"/>
        <w:rPr>
          <w:b/>
          <w:bCs/>
          <w:u w:val="single"/>
          <w:lang w:eastAsia="hu-HU"/>
        </w:rPr>
      </w:pPr>
      <w:r w:rsidRPr="002E1608">
        <w:rPr>
          <w:b/>
          <w:bCs/>
          <w:u w:val="single"/>
          <w:lang w:eastAsia="hu-HU"/>
        </w:rPr>
        <w:t>M E G H Í V Ó</w:t>
      </w:r>
    </w:p>
    <w:p w:rsidR="00CF3CE2" w:rsidRPr="002E1608" w:rsidRDefault="00CF3CE2" w:rsidP="0016277D">
      <w:pPr>
        <w:rPr>
          <w:u w:val="single"/>
          <w:lang w:eastAsia="hu-HU"/>
        </w:rPr>
      </w:pPr>
    </w:p>
    <w:p w:rsidR="00CF3CE2" w:rsidRPr="002E1608" w:rsidRDefault="00CF3CE2" w:rsidP="0016277D">
      <w:pPr>
        <w:jc w:val="center"/>
        <w:rPr>
          <w:lang w:eastAsia="hu-HU"/>
        </w:rPr>
      </w:pPr>
      <w:r w:rsidRPr="002E1608">
        <w:rPr>
          <w:lang w:eastAsia="hu-HU"/>
        </w:rPr>
        <w:t xml:space="preserve">Magyarország helyi önkormányzatairól szóló 2011. évi CLXXXIX. törvény 45.§ alapján a </w:t>
      </w:r>
    </w:p>
    <w:p w:rsidR="00CF3CE2" w:rsidRPr="002E1608" w:rsidRDefault="00CF3CE2" w:rsidP="0016277D">
      <w:pPr>
        <w:jc w:val="center"/>
        <w:rPr>
          <w:lang w:eastAsia="hu-HU"/>
        </w:rPr>
      </w:pPr>
      <w:r w:rsidRPr="002E1608">
        <w:rPr>
          <w:lang w:eastAsia="hu-HU"/>
        </w:rPr>
        <w:t>Képviselő-testületet</w:t>
      </w:r>
    </w:p>
    <w:p w:rsidR="00CF3CE2" w:rsidRPr="002E1608" w:rsidRDefault="00CF3CE2" w:rsidP="0016277D">
      <w:pPr>
        <w:jc w:val="center"/>
        <w:rPr>
          <w:b/>
          <w:bCs/>
          <w:u w:val="single"/>
          <w:lang w:eastAsia="hu-HU"/>
        </w:rPr>
      </w:pPr>
    </w:p>
    <w:p w:rsidR="00CF3CE2" w:rsidRPr="002E1608" w:rsidRDefault="00CF3CE2" w:rsidP="0016277D">
      <w:pPr>
        <w:jc w:val="center"/>
        <w:rPr>
          <w:b/>
          <w:bCs/>
          <w:u w:val="single"/>
          <w:lang w:eastAsia="hu-HU"/>
        </w:rPr>
      </w:pPr>
      <w:r>
        <w:rPr>
          <w:b/>
          <w:bCs/>
          <w:u w:val="single"/>
          <w:lang w:eastAsia="hu-HU"/>
        </w:rPr>
        <w:t xml:space="preserve">2017. december 4-én 8 </w:t>
      </w:r>
      <w:r w:rsidRPr="002E1608">
        <w:rPr>
          <w:b/>
          <w:bCs/>
          <w:u w:val="single"/>
          <w:lang w:eastAsia="hu-HU"/>
        </w:rPr>
        <w:t>órára</w:t>
      </w:r>
    </w:p>
    <w:p w:rsidR="00CF3CE2" w:rsidRPr="002E1608" w:rsidRDefault="00CF3CE2" w:rsidP="0016277D">
      <w:pPr>
        <w:jc w:val="center"/>
        <w:rPr>
          <w:lang w:eastAsia="hu-HU"/>
        </w:rPr>
      </w:pPr>
    </w:p>
    <w:p w:rsidR="00CF3CE2" w:rsidRPr="002E1608" w:rsidRDefault="00CF3CE2" w:rsidP="0016277D">
      <w:pPr>
        <w:jc w:val="center"/>
        <w:rPr>
          <w:lang w:eastAsia="hu-HU"/>
        </w:rPr>
      </w:pPr>
      <w:r w:rsidRPr="002E1608">
        <w:rPr>
          <w:lang w:eastAsia="hu-HU"/>
        </w:rPr>
        <w:t>összehívom</w:t>
      </w:r>
    </w:p>
    <w:p w:rsidR="00CF3CE2" w:rsidRPr="002E1608" w:rsidRDefault="00CF3CE2" w:rsidP="0016277D">
      <w:pPr>
        <w:jc w:val="both"/>
        <w:rPr>
          <w:u w:val="single"/>
          <w:lang w:eastAsia="hu-HU"/>
        </w:rPr>
      </w:pPr>
    </w:p>
    <w:p w:rsidR="00CF3CE2" w:rsidRDefault="00CF3CE2" w:rsidP="0016277D">
      <w:pPr>
        <w:jc w:val="both"/>
        <w:rPr>
          <w:lang w:eastAsia="hu-HU"/>
        </w:rPr>
      </w:pPr>
      <w:r w:rsidRPr="002E1608">
        <w:rPr>
          <w:u w:val="single"/>
          <w:lang w:eastAsia="hu-HU"/>
        </w:rPr>
        <w:t>Az ülés helye:</w:t>
      </w:r>
      <w:r w:rsidRPr="002E1608">
        <w:rPr>
          <w:u w:val="single"/>
          <w:lang w:eastAsia="hu-HU"/>
        </w:rPr>
        <w:tab/>
      </w:r>
      <w:r w:rsidRPr="002E1608">
        <w:rPr>
          <w:lang w:eastAsia="hu-HU"/>
        </w:rPr>
        <w:tab/>
      </w:r>
      <w:r>
        <w:rPr>
          <w:lang w:eastAsia="hu-HU"/>
        </w:rPr>
        <w:t>Tiszaladány Község Önkormányzatának tanácskozó terme</w:t>
      </w:r>
    </w:p>
    <w:p w:rsidR="00CF3CE2" w:rsidRPr="002E1608" w:rsidRDefault="00CF3CE2" w:rsidP="0016277D">
      <w:pPr>
        <w:jc w:val="both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>(Tiszaladány, Kossuth u. 53.)</w:t>
      </w:r>
      <w:r>
        <w:rPr>
          <w:lang w:eastAsia="hu-HU"/>
        </w:rPr>
        <w:tab/>
      </w:r>
    </w:p>
    <w:p w:rsidR="00CF3CE2" w:rsidRDefault="00CF3CE2" w:rsidP="0016277D">
      <w:pPr>
        <w:jc w:val="both"/>
        <w:outlineLvl w:val="0"/>
        <w:rPr>
          <w:u w:val="single"/>
          <w:lang w:eastAsia="hu-HU"/>
        </w:rPr>
      </w:pPr>
    </w:p>
    <w:p w:rsidR="00CF3CE2" w:rsidRPr="00F8233F" w:rsidRDefault="00CF3CE2" w:rsidP="0016277D">
      <w:pPr>
        <w:jc w:val="both"/>
        <w:outlineLvl w:val="0"/>
        <w:rPr>
          <w:b/>
          <w:bCs/>
          <w:u w:val="single"/>
          <w:lang w:eastAsia="hu-HU"/>
        </w:rPr>
      </w:pPr>
      <w:r w:rsidRPr="00F8233F">
        <w:rPr>
          <w:b/>
          <w:bCs/>
          <w:u w:val="single"/>
          <w:lang w:eastAsia="hu-HU"/>
        </w:rPr>
        <w:t>Napirendi javaslat:</w:t>
      </w:r>
    </w:p>
    <w:p w:rsidR="00CF3CE2" w:rsidRPr="000C51FE" w:rsidRDefault="00CF3CE2" w:rsidP="0005519F">
      <w:pPr>
        <w:pStyle w:val="ListParagraph"/>
        <w:overflowPunct w:val="0"/>
        <w:autoSpaceDE w:val="0"/>
        <w:autoSpaceDN w:val="0"/>
        <w:adjustRightInd w:val="0"/>
        <w:ind w:left="92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F3CE2" w:rsidRPr="00695FAA" w:rsidRDefault="00CF3CE2" w:rsidP="00A01658">
      <w:pPr>
        <w:pStyle w:val="BodyText"/>
        <w:overflowPunct w:val="0"/>
        <w:autoSpaceDE w:val="0"/>
        <w:autoSpaceDN w:val="0"/>
        <w:adjustRightInd w:val="0"/>
        <w:ind w:left="720"/>
        <w:textAlignment w:val="baseline"/>
      </w:pPr>
    </w:p>
    <w:p w:rsidR="00CF3CE2" w:rsidRPr="00710EAF" w:rsidRDefault="00CF3CE2" w:rsidP="00710EAF">
      <w:pPr>
        <w:pStyle w:val="ListParagraph"/>
        <w:numPr>
          <w:ilvl w:val="0"/>
          <w:numId w:val="18"/>
        </w:numPr>
        <w:tabs>
          <w:tab w:val="left" w:pos="-142"/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710EAF">
        <w:rPr>
          <w:rFonts w:ascii="Times New Roman" w:hAnsi="Times New Roman" w:cs="Times New Roman"/>
          <w:lang w:eastAsia="ar-SA"/>
        </w:rPr>
        <w:t>Közmeghallgatás</w:t>
      </w:r>
    </w:p>
    <w:p w:rsidR="00CF3CE2" w:rsidRDefault="00CF3CE2" w:rsidP="00710EAF">
      <w:pPr>
        <w:numPr>
          <w:ilvl w:val="0"/>
          <w:numId w:val="18"/>
        </w:numPr>
        <w:tabs>
          <w:tab w:val="left" w:pos="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A hu</w:t>
      </w:r>
      <w:r w:rsidRPr="00710EAF">
        <w:rPr>
          <w:color w:val="000000"/>
          <w:lang w:eastAsia="ar-SA"/>
        </w:rPr>
        <w:t>lladékgazdálkodási közszolgáltatásról szóló 2/2016. (III.31.) önkormányzati rendelet módosításáról</w:t>
      </w:r>
    </w:p>
    <w:p w:rsidR="00CF3CE2" w:rsidRDefault="00CF3CE2" w:rsidP="00710EAF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5DAB">
        <w:rPr>
          <w:rFonts w:ascii="Times New Roman" w:hAnsi="Times New Roman" w:cs="Times New Roman"/>
          <w:sz w:val="24"/>
          <w:szCs w:val="24"/>
        </w:rPr>
        <w:t>Előterjesztő: Dr. Németh Zsuzsanna kirendeltség vezető</w:t>
      </w:r>
    </w:p>
    <w:p w:rsidR="00CF3CE2" w:rsidRDefault="00CF3CE2" w:rsidP="00710EAF">
      <w:pPr>
        <w:pStyle w:val="ListParagraph"/>
        <w:rPr>
          <w:color w:val="000000"/>
          <w:lang w:eastAsia="ar-SA"/>
        </w:rPr>
      </w:pPr>
    </w:p>
    <w:p w:rsidR="00CF3CE2" w:rsidRPr="00E25DAB" w:rsidRDefault="00CF3CE2" w:rsidP="00AB780E">
      <w:pPr>
        <w:numPr>
          <w:ilvl w:val="0"/>
          <w:numId w:val="18"/>
        </w:numPr>
        <w:tabs>
          <w:tab w:val="left" w:pos="0"/>
        </w:tabs>
        <w:suppressAutoHyphens/>
        <w:jc w:val="both"/>
        <w:rPr>
          <w:color w:val="000000"/>
          <w:lang w:eastAsia="ar-SA"/>
        </w:rPr>
      </w:pPr>
      <w:r w:rsidRPr="00E25DAB">
        <w:rPr>
          <w:color w:val="000000"/>
          <w:lang w:eastAsia="ar-SA"/>
        </w:rPr>
        <w:t xml:space="preserve">Tiszaladány Község Önkormányzat 2017. évi költségvetéséről szóló </w:t>
      </w:r>
      <w:r w:rsidRPr="00E25DAB">
        <w:rPr>
          <w:lang w:eastAsia="ar-SA"/>
        </w:rPr>
        <w:t>1/2017. (II.14.)</w:t>
      </w:r>
      <w:r w:rsidRPr="00E25DAB">
        <w:rPr>
          <w:color w:val="000000"/>
          <w:lang w:eastAsia="ar-SA"/>
        </w:rPr>
        <w:t xml:space="preserve"> önkormányzati rendelet módosításáról</w:t>
      </w:r>
    </w:p>
    <w:p w:rsidR="00CF3CE2" w:rsidRPr="00AB780E" w:rsidRDefault="00CF3CE2" w:rsidP="00AB780E">
      <w:pPr>
        <w:tabs>
          <w:tab w:val="left" w:pos="0"/>
        </w:tabs>
        <w:suppressAutoHyphens/>
        <w:ind w:left="720"/>
        <w:jc w:val="both"/>
        <w:rPr>
          <w:lang w:eastAsia="ar-SA"/>
        </w:rPr>
      </w:pPr>
      <w:r w:rsidRPr="00AB780E">
        <w:rPr>
          <w:lang w:eastAsia="ar-SA"/>
        </w:rPr>
        <w:t>Előterjesztő: dr. Liszkai Ferenc polgármester</w:t>
      </w:r>
    </w:p>
    <w:p w:rsidR="00CF3CE2" w:rsidRDefault="00CF3CE2" w:rsidP="002F69AB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:rsidR="00CF3CE2" w:rsidRPr="005C3461" w:rsidRDefault="00CF3CE2" w:rsidP="005C346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5C3461">
        <w:rPr>
          <w:rFonts w:ascii="Times New Roman" w:hAnsi="Times New Roman" w:cs="Times New Roman"/>
          <w:sz w:val="24"/>
          <w:szCs w:val="24"/>
          <w:lang w:eastAsia="ar-SA"/>
        </w:rPr>
        <w:t xml:space="preserve">Tájékoztató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Tiszaladány Község </w:t>
      </w:r>
      <w:r w:rsidRPr="005C3461">
        <w:rPr>
          <w:rFonts w:ascii="Times New Roman" w:hAnsi="Times New Roman" w:cs="Times New Roman"/>
          <w:sz w:val="24"/>
          <w:szCs w:val="24"/>
          <w:lang w:eastAsia="ar-SA"/>
        </w:rPr>
        <w:t>Önkormányzat 2017. évi I-III. negyedévi gazdálkodásának végrehajtásáról</w:t>
      </w:r>
    </w:p>
    <w:p w:rsidR="00CF3CE2" w:rsidRDefault="00CF3CE2" w:rsidP="005C3461">
      <w:pPr>
        <w:tabs>
          <w:tab w:val="left" w:pos="0"/>
        </w:tabs>
        <w:suppressAutoHyphens/>
        <w:ind w:left="720"/>
        <w:jc w:val="both"/>
        <w:rPr>
          <w:lang w:eastAsia="ar-SA"/>
        </w:rPr>
      </w:pPr>
      <w:r w:rsidRPr="005C3461">
        <w:rPr>
          <w:lang w:eastAsia="ar-SA"/>
        </w:rPr>
        <w:t>Előterjesztő: dr. Liszkai Ferenc polgármester</w:t>
      </w:r>
    </w:p>
    <w:p w:rsidR="00CF3CE2" w:rsidRDefault="00CF3CE2" w:rsidP="005C3461">
      <w:pPr>
        <w:tabs>
          <w:tab w:val="left" w:pos="0"/>
        </w:tabs>
        <w:suppressAutoHyphens/>
        <w:ind w:left="720"/>
        <w:jc w:val="both"/>
        <w:rPr>
          <w:lang w:eastAsia="ar-SA"/>
        </w:rPr>
      </w:pPr>
    </w:p>
    <w:p w:rsidR="00CF3CE2" w:rsidRDefault="00CF3CE2" w:rsidP="00AB780E">
      <w:pPr>
        <w:numPr>
          <w:ilvl w:val="0"/>
          <w:numId w:val="18"/>
        </w:numPr>
        <w:tabs>
          <w:tab w:val="left" w:pos="0"/>
        </w:tabs>
        <w:suppressAutoHyphens/>
        <w:jc w:val="both"/>
        <w:rPr>
          <w:lang w:eastAsia="ar-SA"/>
        </w:rPr>
      </w:pPr>
      <w:r>
        <w:rPr>
          <w:lang w:eastAsia="ar-SA"/>
        </w:rPr>
        <w:t>Likvid hitel felvétele a Tiszántúli</w:t>
      </w:r>
      <w:r w:rsidRPr="00AB780E">
        <w:rPr>
          <w:lang w:eastAsia="ar-SA"/>
        </w:rPr>
        <w:t xml:space="preserve"> Takaréktól</w:t>
      </w:r>
    </w:p>
    <w:p w:rsidR="00CF3CE2" w:rsidRDefault="00CF3CE2" w:rsidP="00E25DAB">
      <w:pPr>
        <w:tabs>
          <w:tab w:val="left" w:pos="0"/>
        </w:tabs>
        <w:suppressAutoHyphens/>
        <w:ind w:left="720"/>
        <w:jc w:val="both"/>
        <w:rPr>
          <w:lang w:eastAsia="ar-SA"/>
        </w:rPr>
      </w:pPr>
      <w:r w:rsidRPr="00E25DAB">
        <w:rPr>
          <w:lang w:eastAsia="ar-SA"/>
        </w:rPr>
        <w:t>Előterjesztő: dr. Liszkai Ferenc polgármester</w:t>
      </w:r>
    </w:p>
    <w:p w:rsidR="00CF3CE2" w:rsidRPr="00AB780E" w:rsidRDefault="00CF3CE2" w:rsidP="00E25DAB">
      <w:pPr>
        <w:tabs>
          <w:tab w:val="left" w:pos="0"/>
        </w:tabs>
        <w:suppressAutoHyphens/>
        <w:ind w:left="720"/>
        <w:jc w:val="both"/>
        <w:rPr>
          <w:lang w:eastAsia="ar-SA"/>
        </w:rPr>
      </w:pPr>
    </w:p>
    <w:p w:rsidR="00CF3CE2" w:rsidRPr="00AB780E" w:rsidRDefault="00CF3CE2" w:rsidP="00710EAF">
      <w:pPr>
        <w:ind w:left="708"/>
        <w:jc w:val="both"/>
        <w:rPr>
          <w:lang w:eastAsia="hu-HU"/>
        </w:rPr>
      </w:pPr>
      <w:r>
        <w:rPr>
          <w:lang w:eastAsia="hu-HU"/>
        </w:rPr>
        <w:t xml:space="preserve">6.) </w:t>
      </w:r>
      <w:r w:rsidRPr="00AB780E">
        <w:rPr>
          <w:lang w:eastAsia="hu-HU"/>
        </w:rPr>
        <w:t>Tiszaladány Község Önkormányzat és intézményeire vonatkozó 201</w:t>
      </w:r>
      <w:r>
        <w:rPr>
          <w:lang w:eastAsia="hu-HU"/>
        </w:rPr>
        <w:t>8</w:t>
      </w:r>
      <w:r w:rsidRPr="00AB780E">
        <w:rPr>
          <w:lang w:eastAsia="hu-HU"/>
        </w:rPr>
        <w:t>.évi belső ellenőrzési terv jóváhagyása.</w:t>
      </w:r>
    </w:p>
    <w:p w:rsidR="00CF3CE2" w:rsidRDefault="00CF3CE2" w:rsidP="00E25DAB">
      <w:pPr>
        <w:ind w:firstLine="708"/>
        <w:jc w:val="both"/>
        <w:rPr>
          <w:lang w:eastAsia="hu-HU"/>
        </w:rPr>
      </w:pPr>
      <w:r w:rsidRPr="00E25DAB">
        <w:rPr>
          <w:lang w:eastAsia="hu-HU"/>
        </w:rPr>
        <w:t>Előterjesztő: Dr. Németh Zsuzsanna kirendeltség vezető</w:t>
      </w:r>
    </w:p>
    <w:p w:rsidR="00CF3CE2" w:rsidRPr="00E25DAB" w:rsidRDefault="00CF3CE2" w:rsidP="00E25DAB">
      <w:pPr>
        <w:ind w:firstLine="708"/>
        <w:jc w:val="both"/>
        <w:rPr>
          <w:lang w:eastAsia="hu-HU"/>
        </w:rPr>
      </w:pPr>
    </w:p>
    <w:p w:rsidR="00CF3CE2" w:rsidRDefault="00CF3CE2" w:rsidP="00710EAF">
      <w:pPr>
        <w:pStyle w:val="Listaszerbekezds1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5DAB">
        <w:rPr>
          <w:rFonts w:ascii="Times New Roman" w:hAnsi="Times New Roman" w:cs="Times New Roman"/>
          <w:sz w:val="24"/>
          <w:szCs w:val="24"/>
        </w:rPr>
        <w:t>Helyi Esélyegyenlőségi Program áttekintésének elfogadása</w:t>
      </w:r>
    </w:p>
    <w:p w:rsidR="00CF3CE2" w:rsidRDefault="00CF3CE2" w:rsidP="00E25DAB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5DAB">
        <w:rPr>
          <w:rFonts w:ascii="Times New Roman" w:hAnsi="Times New Roman" w:cs="Times New Roman"/>
          <w:sz w:val="24"/>
          <w:szCs w:val="24"/>
        </w:rPr>
        <w:t>Előterjesztő: Dr. Németh Zsuzsanna kirendeltség vezető</w:t>
      </w:r>
    </w:p>
    <w:p w:rsidR="00CF3CE2" w:rsidRPr="00E25DAB" w:rsidRDefault="00CF3CE2" w:rsidP="00E25DAB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3CE2" w:rsidRPr="008877EE" w:rsidRDefault="00CF3CE2" w:rsidP="00710EAF">
      <w:pPr>
        <w:pStyle w:val="Listaszerbekezds1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77EE">
        <w:rPr>
          <w:rFonts w:ascii="Times New Roman" w:hAnsi="Times New Roman" w:cs="Times New Roman"/>
          <w:sz w:val="24"/>
          <w:szCs w:val="24"/>
        </w:rPr>
        <w:t>Tájékoztató a Településképi Ar</w:t>
      </w:r>
      <w:r>
        <w:rPr>
          <w:rFonts w:ascii="Times New Roman" w:hAnsi="Times New Roman" w:cs="Times New Roman"/>
          <w:sz w:val="24"/>
          <w:szCs w:val="24"/>
        </w:rPr>
        <w:t>culati Kézikönyv (TAK) készítésének</w:t>
      </w:r>
      <w:r w:rsidRPr="008877EE">
        <w:rPr>
          <w:rFonts w:ascii="Times New Roman" w:hAnsi="Times New Roman" w:cs="Times New Roman"/>
          <w:sz w:val="24"/>
          <w:szCs w:val="24"/>
        </w:rPr>
        <w:t xml:space="preserve"> és a Te</w:t>
      </w:r>
      <w:r>
        <w:rPr>
          <w:rFonts w:ascii="Times New Roman" w:hAnsi="Times New Roman" w:cs="Times New Roman"/>
          <w:sz w:val="24"/>
          <w:szCs w:val="24"/>
        </w:rPr>
        <w:t>lepülésképi rendelet megalkotásának aktuális helyzetéről</w:t>
      </w:r>
    </w:p>
    <w:p w:rsidR="00CF3CE2" w:rsidRPr="00695FAA" w:rsidRDefault="00CF3CE2" w:rsidP="00710EAF">
      <w:pPr>
        <w:pStyle w:val="Listaszerbekezds1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5FAA">
        <w:rPr>
          <w:rFonts w:ascii="Times New Roman" w:hAnsi="Times New Roman" w:cs="Times New Roman"/>
          <w:sz w:val="24"/>
          <w:szCs w:val="24"/>
        </w:rPr>
        <w:t>Egyebek</w:t>
      </w:r>
    </w:p>
    <w:p w:rsidR="00CF3CE2" w:rsidRDefault="00CF3CE2" w:rsidP="00AB780E">
      <w:pPr>
        <w:jc w:val="both"/>
        <w:rPr>
          <w:lang w:eastAsia="hu-HU"/>
        </w:rPr>
      </w:pPr>
    </w:p>
    <w:p w:rsidR="00CF3CE2" w:rsidRPr="00AB780E" w:rsidRDefault="00CF3CE2" w:rsidP="00AB780E">
      <w:pPr>
        <w:jc w:val="both"/>
        <w:rPr>
          <w:lang w:eastAsia="hu-HU"/>
        </w:rPr>
      </w:pPr>
      <w:r w:rsidRPr="00AB780E">
        <w:rPr>
          <w:lang w:eastAsia="hu-HU"/>
        </w:rPr>
        <w:t xml:space="preserve">Zárt ülés: </w:t>
      </w:r>
    </w:p>
    <w:p w:rsidR="00CF3CE2" w:rsidRPr="00710EAF" w:rsidRDefault="00CF3CE2" w:rsidP="00710EAF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lang w:eastAsia="hu-HU"/>
        </w:rPr>
      </w:pPr>
      <w:r w:rsidRPr="00710EAF">
        <w:rPr>
          <w:lang w:eastAsia="hu-HU"/>
        </w:rPr>
        <w:t xml:space="preserve"> </w:t>
      </w:r>
      <w:r w:rsidRPr="00710EAF">
        <w:rPr>
          <w:rFonts w:ascii="Times New Roman" w:hAnsi="Times New Roman" w:cs="Times New Roman"/>
          <w:lang w:eastAsia="hu-HU"/>
        </w:rPr>
        <w:t>A szociális tüzelőanyag kérelmek elbírálása.</w:t>
      </w:r>
    </w:p>
    <w:p w:rsidR="00CF3CE2" w:rsidRDefault="00CF3CE2" w:rsidP="00E25DAB">
      <w:pPr>
        <w:ind w:firstLine="360"/>
        <w:jc w:val="both"/>
        <w:rPr>
          <w:lang w:eastAsia="hu-HU"/>
        </w:rPr>
      </w:pPr>
      <w:r w:rsidRPr="00E25DAB">
        <w:rPr>
          <w:lang w:eastAsia="hu-HU"/>
        </w:rPr>
        <w:t>Előterjesztő: dr. Liszkai Ferenc polgármester</w:t>
      </w:r>
    </w:p>
    <w:p w:rsidR="00CF3CE2" w:rsidRPr="00E25DAB" w:rsidRDefault="00CF3CE2" w:rsidP="00710EAF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 </w:t>
      </w:r>
      <w:bookmarkStart w:id="0" w:name="_GoBack"/>
      <w:bookmarkEnd w:id="0"/>
      <w:r w:rsidRPr="00E25DAB">
        <w:rPr>
          <w:rFonts w:ascii="Times New Roman" w:hAnsi="Times New Roman" w:cs="Times New Roman"/>
          <w:lang w:eastAsia="hu-HU"/>
        </w:rPr>
        <w:t>Bursa Hungarica Felsőoktatási Ösztöndíjpályázat 201</w:t>
      </w:r>
      <w:r>
        <w:rPr>
          <w:rFonts w:ascii="Times New Roman" w:hAnsi="Times New Roman" w:cs="Times New Roman"/>
          <w:lang w:eastAsia="hu-HU"/>
        </w:rPr>
        <w:t>8</w:t>
      </w:r>
      <w:r w:rsidRPr="00E25DAB">
        <w:rPr>
          <w:rFonts w:ascii="Times New Roman" w:hAnsi="Times New Roman" w:cs="Times New Roman"/>
          <w:lang w:eastAsia="hu-HU"/>
        </w:rPr>
        <w:t>. évi pályázatainak elbírálása.</w:t>
      </w:r>
    </w:p>
    <w:p w:rsidR="00CF3CE2" w:rsidRPr="00E25DAB" w:rsidRDefault="00CF3CE2" w:rsidP="00E25DAB">
      <w:pPr>
        <w:ind w:firstLine="360"/>
        <w:jc w:val="both"/>
        <w:rPr>
          <w:lang w:eastAsia="hu-HU"/>
        </w:rPr>
      </w:pPr>
      <w:r w:rsidRPr="00E25DAB">
        <w:rPr>
          <w:lang w:eastAsia="hu-HU"/>
        </w:rPr>
        <w:t>Előterjesztő: Dr. Németh Zsuzsanna kirendeltség vezető</w:t>
      </w:r>
    </w:p>
    <w:p w:rsidR="00CF3CE2" w:rsidRPr="00E25DAB" w:rsidRDefault="00CF3CE2" w:rsidP="00DF131F">
      <w:pPr>
        <w:pStyle w:val="ListParagraph"/>
        <w:ind w:left="149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F3CE2" w:rsidRPr="00AD1C4F" w:rsidRDefault="00CF3CE2" w:rsidP="00710EAF">
      <w:pPr>
        <w:jc w:val="both"/>
        <w:rPr>
          <w:lang w:eastAsia="hu-HU"/>
        </w:rPr>
      </w:pPr>
      <w:r w:rsidRPr="00AD1C4F">
        <w:t>Tiszaladány</w:t>
      </w:r>
      <w:r>
        <w:t>, 2017. november 23.</w:t>
      </w:r>
      <w:r w:rsidRPr="00AD1C4F">
        <w:rPr>
          <w:lang w:eastAsia="hu-HU"/>
        </w:rPr>
        <w:tab/>
      </w:r>
      <w:r w:rsidRPr="00AD1C4F">
        <w:rPr>
          <w:lang w:eastAsia="hu-HU"/>
        </w:rPr>
        <w:tab/>
      </w:r>
      <w:r w:rsidRPr="00AD1C4F">
        <w:rPr>
          <w:lang w:eastAsia="hu-HU"/>
        </w:rPr>
        <w:tab/>
      </w:r>
      <w:r w:rsidRPr="00AD1C4F"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 w:rsidRPr="00AD1C4F">
        <w:rPr>
          <w:lang w:eastAsia="hu-HU"/>
        </w:rPr>
        <w:tab/>
      </w:r>
      <w:r w:rsidRPr="00AD1C4F"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 w:rsidRPr="00AD1C4F">
        <w:t>dr. Liszkai Ferenc</w:t>
      </w:r>
      <w:r>
        <w:t xml:space="preserve"> sk.</w:t>
      </w:r>
    </w:p>
    <w:p w:rsidR="00CF3CE2" w:rsidRPr="00AD1C4F" w:rsidRDefault="00CF3CE2" w:rsidP="0016277D">
      <w:pPr>
        <w:ind w:left="5664" w:firstLine="708"/>
        <w:rPr>
          <w:lang w:eastAsia="hu-HU"/>
        </w:rPr>
      </w:pPr>
      <w:r w:rsidRPr="00AD1C4F">
        <w:rPr>
          <w:lang w:eastAsia="hu-HU"/>
        </w:rPr>
        <w:t>Polgármester</w:t>
      </w:r>
    </w:p>
    <w:sectPr w:rsidR="00CF3CE2" w:rsidRPr="00AD1C4F" w:rsidSect="0045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C3E"/>
    <w:multiLevelType w:val="hybridMultilevel"/>
    <w:tmpl w:val="1CAAF1AA"/>
    <w:lvl w:ilvl="0" w:tplc="F7C87A8E">
      <w:start w:val="6"/>
      <w:numFmt w:val="decimal"/>
      <w:lvlText w:val="%1.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7F59"/>
    <w:multiLevelType w:val="hybridMultilevel"/>
    <w:tmpl w:val="D8C82048"/>
    <w:lvl w:ilvl="0" w:tplc="B5E8F65E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46B59"/>
    <w:multiLevelType w:val="hybridMultilevel"/>
    <w:tmpl w:val="2A0C5924"/>
    <w:lvl w:ilvl="0" w:tplc="2042E2B0">
      <w:start w:val="5"/>
      <w:numFmt w:val="decimal"/>
      <w:lvlText w:val="%1.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C625A"/>
    <w:multiLevelType w:val="hybridMultilevel"/>
    <w:tmpl w:val="739EE16C"/>
    <w:lvl w:ilvl="0" w:tplc="96D26CE8">
      <w:start w:val="1"/>
      <w:numFmt w:val="decimal"/>
      <w:lvlText w:val="%1.)"/>
      <w:lvlJc w:val="left"/>
      <w:pPr>
        <w:ind w:left="1080" w:hanging="360"/>
      </w:pPr>
      <w:rPr>
        <w:rFonts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D0FD4"/>
    <w:multiLevelType w:val="hybridMultilevel"/>
    <w:tmpl w:val="6C7679EE"/>
    <w:lvl w:ilvl="0" w:tplc="5ED6C8CA">
      <w:start w:val="1"/>
      <w:numFmt w:val="decimal"/>
      <w:lvlText w:val="%1.)"/>
      <w:lvlJc w:val="left"/>
      <w:pPr>
        <w:ind w:left="14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>
      <w:start w:val="1"/>
      <w:numFmt w:val="lowerRoman"/>
      <w:lvlText w:val="%3."/>
      <w:lvlJc w:val="right"/>
      <w:pPr>
        <w:ind w:left="2934" w:hanging="180"/>
      </w:pPr>
    </w:lvl>
    <w:lvl w:ilvl="3" w:tplc="040E000F">
      <w:start w:val="1"/>
      <w:numFmt w:val="decimal"/>
      <w:lvlText w:val="%4."/>
      <w:lvlJc w:val="left"/>
      <w:pPr>
        <w:ind w:left="3654" w:hanging="360"/>
      </w:pPr>
    </w:lvl>
    <w:lvl w:ilvl="4" w:tplc="040E0019">
      <w:start w:val="1"/>
      <w:numFmt w:val="lowerLetter"/>
      <w:lvlText w:val="%5."/>
      <w:lvlJc w:val="left"/>
      <w:pPr>
        <w:ind w:left="4374" w:hanging="360"/>
      </w:pPr>
    </w:lvl>
    <w:lvl w:ilvl="5" w:tplc="040E001B">
      <w:start w:val="1"/>
      <w:numFmt w:val="lowerRoman"/>
      <w:lvlText w:val="%6."/>
      <w:lvlJc w:val="right"/>
      <w:pPr>
        <w:ind w:left="5094" w:hanging="180"/>
      </w:pPr>
    </w:lvl>
    <w:lvl w:ilvl="6" w:tplc="040E000F">
      <w:start w:val="1"/>
      <w:numFmt w:val="decimal"/>
      <w:lvlText w:val="%7."/>
      <w:lvlJc w:val="left"/>
      <w:pPr>
        <w:ind w:left="5814" w:hanging="360"/>
      </w:pPr>
    </w:lvl>
    <w:lvl w:ilvl="7" w:tplc="040E0019">
      <w:start w:val="1"/>
      <w:numFmt w:val="lowerLetter"/>
      <w:lvlText w:val="%8."/>
      <w:lvlJc w:val="left"/>
      <w:pPr>
        <w:ind w:left="6534" w:hanging="360"/>
      </w:pPr>
    </w:lvl>
    <w:lvl w:ilvl="8" w:tplc="040E001B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5BA1102"/>
    <w:multiLevelType w:val="hybridMultilevel"/>
    <w:tmpl w:val="819CA87C"/>
    <w:lvl w:ilvl="0" w:tplc="763C5B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60280"/>
    <w:multiLevelType w:val="hybridMultilevel"/>
    <w:tmpl w:val="41748B92"/>
    <w:lvl w:ilvl="0" w:tplc="C074B03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E66641"/>
    <w:multiLevelType w:val="hybridMultilevel"/>
    <w:tmpl w:val="5EF4326E"/>
    <w:lvl w:ilvl="0" w:tplc="C6E028AA">
      <w:start w:val="1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6A27D2"/>
    <w:multiLevelType w:val="hybridMultilevel"/>
    <w:tmpl w:val="B5A86C84"/>
    <w:lvl w:ilvl="0" w:tplc="E1FABED0">
      <w:start w:val="7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05F92"/>
    <w:multiLevelType w:val="hybridMultilevel"/>
    <w:tmpl w:val="904E8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C2816"/>
    <w:multiLevelType w:val="hybridMultilevel"/>
    <w:tmpl w:val="429CD99E"/>
    <w:lvl w:ilvl="0" w:tplc="104A55D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40E0A"/>
    <w:multiLevelType w:val="hybridMultilevel"/>
    <w:tmpl w:val="1C22BFF4"/>
    <w:lvl w:ilvl="0" w:tplc="109EBDCE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73C67"/>
    <w:multiLevelType w:val="hybridMultilevel"/>
    <w:tmpl w:val="7046B6B8"/>
    <w:lvl w:ilvl="0" w:tplc="F92CC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720F84"/>
    <w:multiLevelType w:val="hybridMultilevel"/>
    <w:tmpl w:val="3A18230E"/>
    <w:lvl w:ilvl="0" w:tplc="0F9ADD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521"/>
    <w:multiLevelType w:val="hybridMultilevel"/>
    <w:tmpl w:val="A3C8DEBE"/>
    <w:lvl w:ilvl="0" w:tplc="7480F3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A82FAB"/>
    <w:multiLevelType w:val="hybridMultilevel"/>
    <w:tmpl w:val="B73AA50E"/>
    <w:lvl w:ilvl="0" w:tplc="D2D492D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E7E50"/>
    <w:multiLevelType w:val="hybridMultilevel"/>
    <w:tmpl w:val="1DFE1B2C"/>
    <w:lvl w:ilvl="0" w:tplc="BDBC46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37A98"/>
    <w:multiLevelType w:val="hybridMultilevel"/>
    <w:tmpl w:val="63F2B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C2819"/>
    <w:multiLevelType w:val="hybridMultilevel"/>
    <w:tmpl w:val="6C7679EE"/>
    <w:lvl w:ilvl="0" w:tplc="5ED6C8CA">
      <w:start w:val="1"/>
      <w:numFmt w:val="decimal"/>
      <w:lvlText w:val="%1.)"/>
      <w:lvlJc w:val="left"/>
      <w:pPr>
        <w:ind w:left="14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>
      <w:start w:val="1"/>
      <w:numFmt w:val="lowerRoman"/>
      <w:lvlText w:val="%3."/>
      <w:lvlJc w:val="right"/>
      <w:pPr>
        <w:ind w:left="2934" w:hanging="180"/>
      </w:pPr>
    </w:lvl>
    <w:lvl w:ilvl="3" w:tplc="040E000F">
      <w:start w:val="1"/>
      <w:numFmt w:val="decimal"/>
      <w:lvlText w:val="%4."/>
      <w:lvlJc w:val="left"/>
      <w:pPr>
        <w:ind w:left="3654" w:hanging="360"/>
      </w:pPr>
    </w:lvl>
    <w:lvl w:ilvl="4" w:tplc="040E0019">
      <w:start w:val="1"/>
      <w:numFmt w:val="lowerLetter"/>
      <w:lvlText w:val="%5."/>
      <w:lvlJc w:val="left"/>
      <w:pPr>
        <w:ind w:left="4374" w:hanging="360"/>
      </w:pPr>
    </w:lvl>
    <w:lvl w:ilvl="5" w:tplc="040E001B">
      <w:start w:val="1"/>
      <w:numFmt w:val="lowerRoman"/>
      <w:lvlText w:val="%6."/>
      <w:lvlJc w:val="right"/>
      <w:pPr>
        <w:ind w:left="5094" w:hanging="180"/>
      </w:pPr>
    </w:lvl>
    <w:lvl w:ilvl="6" w:tplc="040E000F">
      <w:start w:val="1"/>
      <w:numFmt w:val="decimal"/>
      <w:lvlText w:val="%7."/>
      <w:lvlJc w:val="left"/>
      <w:pPr>
        <w:ind w:left="5814" w:hanging="360"/>
      </w:pPr>
    </w:lvl>
    <w:lvl w:ilvl="7" w:tplc="040E0019">
      <w:start w:val="1"/>
      <w:numFmt w:val="lowerLetter"/>
      <w:lvlText w:val="%8."/>
      <w:lvlJc w:val="left"/>
      <w:pPr>
        <w:ind w:left="6534" w:hanging="360"/>
      </w:pPr>
    </w:lvl>
    <w:lvl w:ilvl="8" w:tplc="040E001B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75714B20"/>
    <w:multiLevelType w:val="hybridMultilevel"/>
    <w:tmpl w:val="56AC575E"/>
    <w:lvl w:ilvl="0" w:tplc="C5E0BBA6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9"/>
  </w:num>
  <w:num w:numId="5">
    <w:abstractNumId w:val="19"/>
  </w:num>
  <w:num w:numId="6">
    <w:abstractNumId w:val="15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6"/>
  </w:num>
  <w:num w:numId="16">
    <w:abstractNumId w:val="18"/>
  </w:num>
  <w:num w:numId="17">
    <w:abstractNumId w:val="4"/>
  </w:num>
  <w:num w:numId="18">
    <w:abstractNumId w:val="1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77D"/>
    <w:rsid w:val="0005519F"/>
    <w:rsid w:val="0006464A"/>
    <w:rsid w:val="000C51FE"/>
    <w:rsid w:val="000C6442"/>
    <w:rsid w:val="000D5C82"/>
    <w:rsid w:val="000E26D1"/>
    <w:rsid w:val="00110770"/>
    <w:rsid w:val="0016277D"/>
    <w:rsid w:val="00163AFD"/>
    <w:rsid w:val="00190E4B"/>
    <w:rsid w:val="0022658A"/>
    <w:rsid w:val="00231ED0"/>
    <w:rsid w:val="002E1608"/>
    <w:rsid w:val="002F69AB"/>
    <w:rsid w:val="002F75F8"/>
    <w:rsid w:val="003470B4"/>
    <w:rsid w:val="003C166D"/>
    <w:rsid w:val="003E5EAA"/>
    <w:rsid w:val="003F291B"/>
    <w:rsid w:val="003F30B3"/>
    <w:rsid w:val="00455460"/>
    <w:rsid w:val="005636BC"/>
    <w:rsid w:val="005A5109"/>
    <w:rsid w:val="005C3461"/>
    <w:rsid w:val="005F2300"/>
    <w:rsid w:val="00653126"/>
    <w:rsid w:val="00654320"/>
    <w:rsid w:val="006801CF"/>
    <w:rsid w:val="00695FAA"/>
    <w:rsid w:val="00710EAF"/>
    <w:rsid w:val="00751AFD"/>
    <w:rsid w:val="007A0864"/>
    <w:rsid w:val="007B31A0"/>
    <w:rsid w:val="007E7A4D"/>
    <w:rsid w:val="008144A4"/>
    <w:rsid w:val="0082600A"/>
    <w:rsid w:val="00847DE3"/>
    <w:rsid w:val="008877EE"/>
    <w:rsid w:val="00893355"/>
    <w:rsid w:val="00975FAD"/>
    <w:rsid w:val="00981ACB"/>
    <w:rsid w:val="00A01658"/>
    <w:rsid w:val="00A76A42"/>
    <w:rsid w:val="00A95828"/>
    <w:rsid w:val="00AA1832"/>
    <w:rsid w:val="00AB02B8"/>
    <w:rsid w:val="00AB4EB3"/>
    <w:rsid w:val="00AB780E"/>
    <w:rsid w:val="00AD1C4F"/>
    <w:rsid w:val="00AF6AD4"/>
    <w:rsid w:val="00AF76AE"/>
    <w:rsid w:val="00B46F34"/>
    <w:rsid w:val="00B501F6"/>
    <w:rsid w:val="00B50480"/>
    <w:rsid w:val="00B64EC1"/>
    <w:rsid w:val="00BA1FD2"/>
    <w:rsid w:val="00BB603C"/>
    <w:rsid w:val="00C20672"/>
    <w:rsid w:val="00C40719"/>
    <w:rsid w:val="00C413D9"/>
    <w:rsid w:val="00C515E5"/>
    <w:rsid w:val="00C864E6"/>
    <w:rsid w:val="00C922C2"/>
    <w:rsid w:val="00CC50BC"/>
    <w:rsid w:val="00CE28E8"/>
    <w:rsid w:val="00CE359B"/>
    <w:rsid w:val="00CF3CE2"/>
    <w:rsid w:val="00D669D1"/>
    <w:rsid w:val="00DA3E43"/>
    <w:rsid w:val="00DD4406"/>
    <w:rsid w:val="00DD51CA"/>
    <w:rsid w:val="00DD6678"/>
    <w:rsid w:val="00DF131F"/>
    <w:rsid w:val="00E25DAB"/>
    <w:rsid w:val="00E42933"/>
    <w:rsid w:val="00EC6BEA"/>
    <w:rsid w:val="00ED7730"/>
    <w:rsid w:val="00EE639A"/>
    <w:rsid w:val="00F6762F"/>
    <w:rsid w:val="00F8233F"/>
    <w:rsid w:val="00F97C63"/>
    <w:rsid w:val="00FD67E0"/>
    <w:rsid w:val="00FE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A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FD2"/>
    <w:pPr>
      <w:keepNext/>
      <w:framePr w:w="6015" w:h="1297" w:hSpace="141" w:wrap="auto" w:vAnchor="text" w:hAnchor="page" w:x="3024" w:y="25"/>
      <w:jc w:val="both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1FD2"/>
    <w:rPr>
      <w:b/>
      <w:bCs/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16277D"/>
    <w:pPr>
      <w:ind w:left="720"/>
    </w:pPr>
    <w:rPr>
      <w:rFonts w:ascii="Calibri" w:hAnsi="Calibri" w:cs="Calibri"/>
      <w:sz w:val="22"/>
      <w:szCs w:val="22"/>
    </w:rPr>
  </w:style>
  <w:style w:type="paragraph" w:customStyle="1" w:styleId="Char1Char">
    <w:name w:val="Char1 Char"/>
    <w:basedOn w:val="Normal"/>
    <w:uiPriority w:val="99"/>
    <w:rsid w:val="0065312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al"/>
    <w:uiPriority w:val="99"/>
    <w:rsid w:val="00D669D1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3F291B"/>
    <w:pPr>
      <w:tabs>
        <w:tab w:val="left" w:pos="540"/>
        <w:tab w:val="left" w:pos="2277"/>
      </w:tabs>
      <w:jc w:val="both"/>
    </w:pPr>
    <w:rPr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291B"/>
    <w:rPr>
      <w:sz w:val="24"/>
      <w:szCs w:val="24"/>
      <w:lang w:eastAsia="hu-HU"/>
    </w:rPr>
  </w:style>
  <w:style w:type="paragraph" w:customStyle="1" w:styleId="CharChar4">
    <w:name w:val="Char Char4"/>
    <w:basedOn w:val="Normal"/>
    <w:uiPriority w:val="99"/>
    <w:rsid w:val="00C864E6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205</Words>
  <Characters>1415</Characters>
  <Application>Microsoft Office Outlook</Application>
  <DocSecurity>0</DocSecurity>
  <Lines>0</Lines>
  <Paragraphs>0</Paragraphs>
  <ScaleCrop>false</ScaleCrop>
  <Company>xp.forever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subject/>
  <dc:creator>Németh Zsuzsa</dc:creator>
  <cp:keywords/>
  <dc:description/>
  <cp:lastModifiedBy>user</cp:lastModifiedBy>
  <cp:revision>2</cp:revision>
  <cp:lastPrinted>2015-09-23T06:53:00Z</cp:lastPrinted>
  <dcterms:created xsi:type="dcterms:W3CDTF">2017-12-01T10:30:00Z</dcterms:created>
  <dcterms:modified xsi:type="dcterms:W3CDTF">2017-12-01T10:30:00Z</dcterms:modified>
</cp:coreProperties>
</file>